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26" w:rsidRDefault="00713726" w:rsidP="0071372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713726" w:rsidRDefault="00713726" w:rsidP="00713726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ГОРОДА РОСТОВА-НА-ДОНУ «ШКОЛА </w:t>
      </w:r>
      <w:r w:rsidRPr="000A3379">
        <w:rPr>
          <w:rFonts w:ascii="Times New Roman" w:hAnsi="Times New Roman"/>
          <w:sz w:val="28"/>
          <w:szCs w:val="28"/>
        </w:rPr>
        <w:t xml:space="preserve"> № 90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726" w:rsidRDefault="00713726" w:rsidP="00713726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ПУДОВКИНА П.Г.»</w:t>
      </w:r>
    </w:p>
    <w:p w:rsidR="00713726" w:rsidRPr="000A3379" w:rsidRDefault="00713726" w:rsidP="0071372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3726" w:rsidRPr="000A3379" w:rsidRDefault="00713726" w:rsidP="00713726">
      <w:pPr>
        <w:tabs>
          <w:tab w:val="left" w:pos="-567"/>
        </w:tabs>
        <w:jc w:val="center"/>
        <w:rPr>
          <w:rFonts w:ascii="Times New Roman" w:hAnsi="Times New Roman"/>
          <w:sz w:val="28"/>
          <w:szCs w:val="28"/>
        </w:rPr>
      </w:pPr>
      <w:r w:rsidRPr="000A3379">
        <w:rPr>
          <w:rFonts w:ascii="Times New Roman" w:hAnsi="Times New Roman"/>
          <w:sz w:val="28"/>
          <w:szCs w:val="28"/>
        </w:rPr>
        <w:t>ПРИКАЗ</w:t>
      </w:r>
    </w:p>
    <w:p w:rsidR="00713726" w:rsidRDefault="00C747BA" w:rsidP="00C747BA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578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.05.2020</w:t>
      </w:r>
      <w:r w:rsidR="00713726" w:rsidRPr="000A3379">
        <w:rPr>
          <w:rFonts w:ascii="Times New Roman" w:hAnsi="Times New Roman"/>
          <w:sz w:val="28"/>
          <w:szCs w:val="28"/>
        </w:rPr>
        <w:t xml:space="preserve"> г.</w:t>
      </w:r>
      <w:r w:rsidR="00713726" w:rsidRPr="000A3379">
        <w:rPr>
          <w:rFonts w:ascii="Times New Roman" w:hAnsi="Times New Roman"/>
          <w:sz w:val="28"/>
          <w:szCs w:val="28"/>
        </w:rPr>
        <w:tab/>
      </w:r>
      <w:r w:rsidR="00713726" w:rsidRPr="000A3379">
        <w:rPr>
          <w:rFonts w:ascii="Times New Roman" w:hAnsi="Times New Roman"/>
          <w:sz w:val="28"/>
          <w:szCs w:val="28"/>
        </w:rPr>
        <w:tab/>
      </w:r>
      <w:r w:rsidR="00713726" w:rsidRPr="000A3379">
        <w:rPr>
          <w:rFonts w:ascii="Times New Roman" w:hAnsi="Times New Roman"/>
          <w:sz w:val="28"/>
          <w:szCs w:val="28"/>
        </w:rPr>
        <w:tab/>
      </w:r>
      <w:r w:rsidR="00713726" w:rsidRPr="000A3379">
        <w:rPr>
          <w:rFonts w:ascii="Times New Roman" w:hAnsi="Times New Roman"/>
          <w:sz w:val="28"/>
          <w:szCs w:val="28"/>
        </w:rPr>
        <w:tab/>
      </w:r>
      <w:r w:rsidR="00713726" w:rsidRPr="000A3379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357890">
        <w:rPr>
          <w:rFonts w:ascii="Times New Roman" w:hAnsi="Times New Roman"/>
          <w:sz w:val="28"/>
          <w:szCs w:val="28"/>
        </w:rPr>
        <w:t>109</w:t>
      </w:r>
    </w:p>
    <w:p w:rsidR="00C747BA" w:rsidRPr="00C747BA" w:rsidRDefault="00C747BA" w:rsidP="00C747BA">
      <w:pPr>
        <w:pStyle w:val="a3"/>
        <w:ind w:right="-774"/>
        <w:jc w:val="both"/>
        <w:rPr>
          <w:b w:val="0"/>
          <w:szCs w:val="28"/>
        </w:rPr>
      </w:pPr>
      <w:r w:rsidRPr="00C747BA">
        <w:rPr>
          <w:b w:val="0"/>
          <w:szCs w:val="28"/>
        </w:rPr>
        <w:t xml:space="preserve">О внесении изменений в </w:t>
      </w:r>
      <w:proofErr w:type="gramStart"/>
      <w:r w:rsidRPr="00C747BA">
        <w:rPr>
          <w:b w:val="0"/>
          <w:szCs w:val="28"/>
        </w:rPr>
        <w:t>календарный</w:t>
      </w:r>
      <w:proofErr w:type="gramEnd"/>
      <w:r w:rsidRPr="00C747BA">
        <w:rPr>
          <w:b w:val="0"/>
          <w:szCs w:val="28"/>
        </w:rPr>
        <w:t xml:space="preserve"> учебный </w:t>
      </w:r>
    </w:p>
    <w:p w:rsidR="00C747BA" w:rsidRPr="00C747BA" w:rsidRDefault="00C747BA" w:rsidP="00C747BA">
      <w:pPr>
        <w:pStyle w:val="a3"/>
        <w:ind w:right="-774"/>
        <w:jc w:val="both"/>
        <w:rPr>
          <w:b w:val="0"/>
          <w:szCs w:val="28"/>
        </w:rPr>
      </w:pPr>
      <w:r w:rsidRPr="00C747BA">
        <w:rPr>
          <w:b w:val="0"/>
          <w:szCs w:val="28"/>
        </w:rPr>
        <w:t>график на 2019</w:t>
      </w:r>
      <w:r w:rsidR="00E2004B">
        <w:rPr>
          <w:b w:val="0"/>
          <w:szCs w:val="28"/>
        </w:rPr>
        <w:t>-</w:t>
      </w:r>
      <w:r w:rsidRPr="00C747BA">
        <w:rPr>
          <w:b w:val="0"/>
          <w:szCs w:val="28"/>
        </w:rPr>
        <w:t>2020 учебный год</w:t>
      </w:r>
    </w:p>
    <w:p w:rsidR="00C747BA" w:rsidRDefault="00C747BA" w:rsidP="00C747BA">
      <w:pPr>
        <w:pStyle w:val="a3"/>
        <w:ind w:right="-774"/>
        <w:jc w:val="both"/>
        <w:rPr>
          <w:b w:val="0"/>
          <w:sz w:val="24"/>
        </w:rPr>
      </w:pPr>
    </w:p>
    <w:p w:rsidR="00C747BA" w:rsidRPr="00E13420" w:rsidRDefault="00C747BA" w:rsidP="00C747BA">
      <w:pPr>
        <w:pStyle w:val="a3"/>
        <w:ind w:right="-774"/>
        <w:jc w:val="left"/>
        <w:rPr>
          <w:b w:val="0"/>
          <w:szCs w:val="28"/>
        </w:rPr>
      </w:pPr>
    </w:p>
    <w:p w:rsidR="00C747BA" w:rsidRDefault="00C747BA" w:rsidP="00C747BA">
      <w:pPr>
        <w:pStyle w:val="a3"/>
        <w:ind w:right="-1"/>
        <w:jc w:val="both"/>
        <w:rPr>
          <w:b w:val="0"/>
          <w:szCs w:val="28"/>
        </w:rPr>
      </w:pPr>
      <w:r w:rsidRPr="00E2004B">
        <w:rPr>
          <w:b w:val="0"/>
          <w:szCs w:val="28"/>
        </w:rPr>
        <w:t xml:space="preserve">       </w:t>
      </w:r>
      <w:proofErr w:type="gramStart"/>
      <w:r w:rsidR="00E2004B">
        <w:rPr>
          <w:b w:val="0"/>
          <w:szCs w:val="28"/>
        </w:rPr>
        <w:t>В</w:t>
      </w:r>
      <w:r w:rsidR="00E2004B" w:rsidRPr="00E2004B">
        <w:rPr>
          <w:b w:val="0"/>
          <w:szCs w:val="28"/>
        </w:rPr>
        <w:t xml:space="preserve"> соответствии с ч.7 ст.28 Федерального закона от 29.12.2012 № 273-ФЗ «Об образовании в Российской Федерации»</w:t>
      </w:r>
      <w:r w:rsidR="00E2004B">
        <w:rPr>
          <w:b w:val="0"/>
          <w:szCs w:val="28"/>
        </w:rPr>
        <w:t>,</w:t>
      </w:r>
      <w:r w:rsidRPr="00E2004B">
        <w:rPr>
          <w:b w:val="0"/>
          <w:szCs w:val="28"/>
        </w:rPr>
        <w:t xml:space="preserve"> </w:t>
      </w:r>
      <w:r w:rsidR="00E2004B">
        <w:rPr>
          <w:b w:val="0"/>
          <w:szCs w:val="28"/>
        </w:rPr>
        <w:t>в</w:t>
      </w:r>
      <w:r w:rsidRPr="00E2004B">
        <w:rPr>
          <w:b w:val="0"/>
          <w:szCs w:val="28"/>
        </w:rPr>
        <w:t xml:space="preserve"> связи с объявлением</w:t>
      </w:r>
      <w:r w:rsidRPr="00C747BA">
        <w:rPr>
          <w:b w:val="0"/>
          <w:szCs w:val="28"/>
        </w:rPr>
        <w:t xml:space="preserve"> нерабочими днями с 30.03.2020 по 03.04.2020 (Указ Президента Российской Федерации от 25.03.2020 № 206 «Об объявлении в Российской Федерации нерабочих дней») и реализацией образовательных программ начального общего, основного общего, среднего общего образования и дополнительных общеобразовательных программ с 06.04.2020 (приказ министерства</w:t>
      </w:r>
      <w:proofErr w:type="gramEnd"/>
      <w:r w:rsidRPr="00C747BA">
        <w:rPr>
          <w:b w:val="0"/>
          <w:szCs w:val="28"/>
        </w:rPr>
        <w:t xml:space="preserve"> </w:t>
      </w:r>
      <w:proofErr w:type="gramStart"/>
      <w:r w:rsidRPr="00C747BA">
        <w:rPr>
          <w:b w:val="0"/>
          <w:szCs w:val="28"/>
        </w:rPr>
        <w:t xml:space="preserve">общего и профессионального образования Ростовской области № 327 от 30.04.2020 «О внесении изменений в приказ </w:t>
      </w:r>
      <w:proofErr w:type="spellStart"/>
      <w:r w:rsidRPr="00C747BA">
        <w:rPr>
          <w:b w:val="0"/>
          <w:szCs w:val="28"/>
        </w:rPr>
        <w:t>минобразования</w:t>
      </w:r>
      <w:proofErr w:type="spellEnd"/>
      <w:r w:rsidRPr="00C747BA">
        <w:rPr>
          <w:b w:val="0"/>
          <w:szCs w:val="28"/>
        </w:rPr>
        <w:t xml:space="preserve"> Ростовской области от 03.04.2020 № 252»), руководствуясь рекомендациями Управления образования города Ростова-на-Дону </w:t>
      </w:r>
      <w:r w:rsidRPr="00C747BA">
        <w:rPr>
          <w:b w:val="0"/>
          <w:bCs/>
          <w:szCs w:val="28"/>
        </w:rPr>
        <w:t>(</w:t>
      </w:r>
      <w:r w:rsidR="000E1657" w:rsidRPr="00C747BA">
        <w:rPr>
          <w:b w:val="0"/>
          <w:szCs w:val="28"/>
        </w:rPr>
        <w:t>письм</w:t>
      </w:r>
      <w:r w:rsidR="000E1657">
        <w:rPr>
          <w:b w:val="0"/>
          <w:szCs w:val="28"/>
        </w:rPr>
        <w:t>о</w:t>
      </w:r>
      <w:r w:rsidR="000E1657" w:rsidRPr="00C747BA">
        <w:rPr>
          <w:b w:val="0"/>
          <w:bCs/>
          <w:szCs w:val="28"/>
        </w:rPr>
        <w:t xml:space="preserve"> </w:t>
      </w:r>
      <w:r w:rsidR="000E1657" w:rsidRPr="00C747BA">
        <w:rPr>
          <w:b w:val="0"/>
          <w:szCs w:val="28"/>
        </w:rPr>
        <w:t>от «</w:t>
      </w:r>
      <w:r w:rsidR="000E1657">
        <w:rPr>
          <w:b w:val="0"/>
          <w:szCs w:val="28"/>
        </w:rPr>
        <w:t>08</w:t>
      </w:r>
      <w:r w:rsidR="000E1657" w:rsidRPr="00C747BA">
        <w:rPr>
          <w:b w:val="0"/>
          <w:szCs w:val="28"/>
        </w:rPr>
        <w:t xml:space="preserve">» мая 2020 года </w:t>
      </w:r>
      <w:r w:rsidRPr="00C747BA">
        <w:rPr>
          <w:b w:val="0"/>
          <w:bCs/>
          <w:szCs w:val="28"/>
        </w:rPr>
        <w:t>исх.№ 59.52/2846/2</w:t>
      </w:r>
      <w:r>
        <w:rPr>
          <w:b w:val="0"/>
          <w:bCs/>
        </w:rPr>
        <w:t>) «</w:t>
      </w:r>
      <w:r w:rsidRPr="00C747BA">
        <w:rPr>
          <w:b w:val="0"/>
          <w:szCs w:val="28"/>
        </w:rPr>
        <w:t>О внесении изменений в календарный учебный график на 2019/2020 учебный год</w:t>
      </w:r>
      <w:r>
        <w:rPr>
          <w:b w:val="0"/>
          <w:szCs w:val="28"/>
        </w:rPr>
        <w:t xml:space="preserve">», </w:t>
      </w:r>
      <w:r w:rsidRPr="00C747BA">
        <w:rPr>
          <w:b w:val="0"/>
          <w:szCs w:val="28"/>
        </w:rPr>
        <w:t>в целях реализации в полном объеме образовательных программ основного общего и среднего</w:t>
      </w:r>
      <w:proofErr w:type="gramEnd"/>
      <w:r w:rsidRPr="00C747BA">
        <w:rPr>
          <w:b w:val="0"/>
          <w:szCs w:val="28"/>
        </w:rPr>
        <w:t xml:space="preserve"> общего образования для обучающихся </w:t>
      </w:r>
      <w:r>
        <w:rPr>
          <w:b w:val="0"/>
          <w:szCs w:val="28"/>
        </w:rPr>
        <w:t>9 «А</w:t>
      </w:r>
      <w:proofErr w:type="gramStart"/>
      <w:r>
        <w:rPr>
          <w:b w:val="0"/>
          <w:szCs w:val="28"/>
        </w:rPr>
        <w:t>,Б</w:t>
      </w:r>
      <w:proofErr w:type="gramEnd"/>
      <w:r>
        <w:rPr>
          <w:b w:val="0"/>
          <w:szCs w:val="28"/>
        </w:rPr>
        <w:t>,В», 11 «А,Б»</w:t>
      </w:r>
      <w:r w:rsidRPr="00C747BA">
        <w:rPr>
          <w:b w:val="0"/>
          <w:szCs w:val="28"/>
        </w:rPr>
        <w:t xml:space="preserve"> классов</w:t>
      </w:r>
      <w:r w:rsidR="00E2004B">
        <w:rPr>
          <w:b w:val="0"/>
          <w:szCs w:val="28"/>
        </w:rPr>
        <w:t xml:space="preserve">, </w:t>
      </w:r>
      <w:r w:rsidR="00E2004B" w:rsidRPr="00E2004B">
        <w:rPr>
          <w:b w:val="0"/>
          <w:szCs w:val="28"/>
        </w:rPr>
        <w:t>реализации федеральных государственных образовательных стандартов</w:t>
      </w:r>
      <w:r w:rsidR="00E2004B">
        <w:rPr>
          <w:b w:val="0"/>
          <w:szCs w:val="28"/>
        </w:rPr>
        <w:t xml:space="preserve">, на основании решения педагогического совета (протокол </w:t>
      </w:r>
      <w:r w:rsidR="000E1657">
        <w:rPr>
          <w:b w:val="0"/>
          <w:szCs w:val="28"/>
        </w:rPr>
        <w:t xml:space="preserve">от 06.05.2020 </w:t>
      </w:r>
      <w:r w:rsidR="00E2004B">
        <w:rPr>
          <w:b w:val="0"/>
          <w:szCs w:val="28"/>
        </w:rPr>
        <w:t>№ 10</w:t>
      </w:r>
      <w:r w:rsidR="000E1657">
        <w:rPr>
          <w:b w:val="0"/>
          <w:szCs w:val="28"/>
        </w:rPr>
        <w:t>)</w:t>
      </w:r>
    </w:p>
    <w:p w:rsidR="00C747BA" w:rsidRDefault="00C747BA" w:rsidP="00C747BA">
      <w:pPr>
        <w:pStyle w:val="a3"/>
        <w:ind w:right="-1"/>
        <w:jc w:val="both"/>
        <w:rPr>
          <w:b w:val="0"/>
          <w:szCs w:val="28"/>
        </w:rPr>
      </w:pPr>
    </w:p>
    <w:p w:rsidR="00C747BA" w:rsidRDefault="00C747BA" w:rsidP="00C747BA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E2004B" w:rsidRDefault="00E2004B" w:rsidP="00C747BA">
      <w:pPr>
        <w:pStyle w:val="a3"/>
        <w:ind w:right="-1"/>
        <w:rPr>
          <w:b w:val="0"/>
          <w:szCs w:val="28"/>
        </w:rPr>
      </w:pPr>
    </w:p>
    <w:p w:rsidR="00C747BA" w:rsidRDefault="00C747BA" w:rsidP="002B0EBC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</w:t>
      </w:r>
      <w:r w:rsidR="000E1657">
        <w:rPr>
          <w:b w:val="0"/>
          <w:szCs w:val="28"/>
        </w:rPr>
        <w:t xml:space="preserve">следующие </w:t>
      </w:r>
      <w:r>
        <w:rPr>
          <w:b w:val="0"/>
          <w:szCs w:val="28"/>
        </w:rPr>
        <w:t>изменения в календарный учебный график МБОУ «Школа № 90»</w:t>
      </w:r>
      <w:r w:rsidR="002B0EBC">
        <w:rPr>
          <w:b w:val="0"/>
          <w:szCs w:val="28"/>
        </w:rPr>
        <w:t xml:space="preserve"> на</w:t>
      </w:r>
      <w:r>
        <w:rPr>
          <w:b w:val="0"/>
          <w:szCs w:val="28"/>
        </w:rPr>
        <w:t xml:space="preserve"> 219-2020 учебный год (утвержден </w:t>
      </w:r>
      <w:r w:rsidR="002B0EBC">
        <w:rPr>
          <w:b w:val="0"/>
          <w:szCs w:val="28"/>
        </w:rPr>
        <w:t>приказом МБОУ «Школа № 90» 30.08.2019 № 287)</w:t>
      </w:r>
      <w:r w:rsidR="000E1657">
        <w:rPr>
          <w:b w:val="0"/>
          <w:szCs w:val="28"/>
        </w:rPr>
        <w:t>:</w:t>
      </w:r>
    </w:p>
    <w:p w:rsidR="002B0EBC" w:rsidRDefault="002B0EBC" w:rsidP="00FA6DF1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C747BA" w:rsidRPr="00C747BA">
        <w:rPr>
          <w:b w:val="0"/>
          <w:szCs w:val="28"/>
        </w:rPr>
        <w:t>становить</w:t>
      </w:r>
      <w:r>
        <w:rPr>
          <w:b w:val="0"/>
          <w:szCs w:val="28"/>
        </w:rPr>
        <w:t xml:space="preserve"> последний день 2019-</w:t>
      </w:r>
      <w:r w:rsidR="00C747BA" w:rsidRPr="00C747BA">
        <w:rPr>
          <w:b w:val="0"/>
          <w:szCs w:val="28"/>
        </w:rPr>
        <w:t>2020 уче</w:t>
      </w:r>
      <w:r>
        <w:rPr>
          <w:b w:val="0"/>
          <w:szCs w:val="28"/>
        </w:rPr>
        <w:t>бного года для обучающихся  9 «А</w:t>
      </w:r>
      <w:proofErr w:type="gramStart"/>
      <w:r>
        <w:rPr>
          <w:b w:val="0"/>
          <w:szCs w:val="28"/>
        </w:rPr>
        <w:t>,Б</w:t>
      </w:r>
      <w:proofErr w:type="gramEnd"/>
      <w:r>
        <w:rPr>
          <w:b w:val="0"/>
          <w:szCs w:val="28"/>
        </w:rPr>
        <w:t>,В» и 11 «А,Б»</w:t>
      </w:r>
      <w:r w:rsidR="00C747BA" w:rsidRPr="00C747BA">
        <w:rPr>
          <w:b w:val="0"/>
          <w:szCs w:val="28"/>
        </w:rPr>
        <w:t xml:space="preserve"> классов -  </w:t>
      </w:r>
      <w:r w:rsidR="00FA6DF1">
        <w:rPr>
          <w:b w:val="0"/>
          <w:szCs w:val="28"/>
        </w:rPr>
        <w:t>29</w:t>
      </w:r>
      <w:bookmarkStart w:id="0" w:name="_GoBack"/>
      <w:bookmarkEnd w:id="0"/>
      <w:r w:rsidR="00C747BA" w:rsidRPr="00C747BA">
        <w:rPr>
          <w:b w:val="0"/>
          <w:szCs w:val="28"/>
        </w:rPr>
        <w:t xml:space="preserve"> мая 2020</w:t>
      </w:r>
      <w:r>
        <w:rPr>
          <w:b w:val="0"/>
          <w:szCs w:val="28"/>
        </w:rPr>
        <w:t xml:space="preserve"> года.</w:t>
      </w:r>
    </w:p>
    <w:p w:rsidR="000E1657" w:rsidRDefault="000E1657" w:rsidP="00FA6DF1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>Перенести реализацию практической части учебной программы по ОБЖ (учебные сборы) в 10А классе на период после  завершения  режима повышенной готовности или до особых распоряжений с учетом санитарно-эпидемиологической ситуации.</w:t>
      </w:r>
    </w:p>
    <w:p w:rsidR="00C747BA" w:rsidRDefault="002B0EBC" w:rsidP="002B0EBC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Учителям – предметникам, осуществляющим реализацию программ начального общего, основного общего, среднего общего образования, </w:t>
      </w:r>
      <w:r w:rsidR="00C747BA" w:rsidRPr="002B0EBC">
        <w:rPr>
          <w:b w:val="0"/>
          <w:szCs w:val="28"/>
        </w:rPr>
        <w:t xml:space="preserve"> провести  корректировку рабочих программ</w:t>
      </w:r>
      <w:r>
        <w:rPr>
          <w:b w:val="0"/>
          <w:szCs w:val="28"/>
        </w:rPr>
        <w:t xml:space="preserve"> в срок до 12.05.2020</w:t>
      </w:r>
      <w:r w:rsidR="00C747BA" w:rsidRPr="002B0EBC">
        <w:rPr>
          <w:b w:val="0"/>
          <w:szCs w:val="28"/>
        </w:rPr>
        <w:t>.</w:t>
      </w:r>
    </w:p>
    <w:p w:rsidR="002B0EBC" w:rsidRDefault="002B0EBC" w:rsidP="002B0EBC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Гранкиной</w:t>
      </w:r>
      <w:proofErr w:type="spellEnd"/>
      <w:r>
        <w:rPr>
          <w:b w:val="0"/>
          <w:szCs w:val="28"/>
        </w:rPr>
        <w:t xml:space="preserve"> Л.А., Середа М.А., заместителям директора по учебно-воспитательной работе:</w:t>
      </w:r>
    </w:p>
    <w:p w:rsidR="002B0EBC" w:rsidRDefault="002B0EBC" w:rsidP="002B0EBC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>довести до сведения учителей-предметников данный приказ в срок до 08.05.2020 через электронную почту;</w:t>
      </w:r>
    </w:p>
    <w:p w:rsidR="002B0EBC" w:rsidRDefault="002B0EBC" w:rsidP="002B0EBC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>осуществить проверку корректировки рабочих программ учителей-предметников в срок до 13.05.2020.</w:t>
      </w:r>
    </w:p>
    <w:p w:rsidR="002B0EBC" w:rsidRDefault="002B0EBC" w:rsidP="002B0EBC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Чиркову</w:t>
      </w:r>
      <w:proofErr w:type="spellEnd"/>
      <w:r>
        <w:rPr>
          <w:b w:val="0"/>
          <w:szCs w:val="28"/>
        </w:rPr>
        <w:t xml:space="preserve"> Д.Ю., ответственному за школьный сайт в сети Интернет,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данный приказ на сайте в срок до 08.05.2020</w:t>
      </w:r>
      <w:r w:rsidR="00F60358">
        <w:rPr>
          <w:b w:val="0"/>
          <w:szCs w:val="28"/>
        </w:rPr>
        <w:t>.</w:t>
      </w:r>
    </w:p>
    <w:p w:rsidR="00F60358" w:rsidRDefault="00F60358" w:rsidP="00F60358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Классным руководителям 9,11 классов Марковской Н.Л., Акоповой О.Ю., </w:t>
      </w:r>
      <w:proofErr w:type="spellStart"/>
      <w:r>
        <w:rPr>
          <w:b w:val="0"/>
          <w:szCs w:val="28"/>
        </w:rPr>
        <w:t>Шубко</w:t>
      </w:r>
      <w:proofErr w:type="spellEnd"/>
      <w:r>
        <w:rPr>
          <w:b w:val="0"/>
          <w:szCs w:val="28"/>
        </w:rPr>
        <w:t xml:space="preserve"> Н.Г., </w:t>
      </w:r>
      <w:proofErr w:type="spellStart"/>
      <w:r>
        <w:rPr>
          <w:b w:val="0"/>
          <w:szCs w:val="28"/>
        </w:rPr>
        <w:t>Дочиевой</w:t>
      </w:r>
      <w:proofErr w:type="spellEnd"/>
      <w:r>
        <w:rPr>
          <w:b w:val="0"/>
          <w:szCs w:val="28"/>
        </w:rPr>
        <w:t xml:space="preserve"> И.А., Соломиной С.М. довести до сведения обучающихся и их родителей (законных представителей) внесенные в календарный учебный график изменения (п.2 настоящего приказа) в срок до 11.05.2020.</w:t>
      </w:r>
    </w:p>
    <w:p w:rsidR="00F60358" w:rsidRPr="00F60358" w:rsidRDefault="00F60358" w:rsidP="00F60358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szCs w:val="28"/>
        </w:rPr>
      </w:pPr>
      <w:r>
        <w:rPr>
          <w:b w:val="0"/>
          <w:szCs w:val="28"/>
        </w:rPr>
        <w:t>Контроль исполнения приказа оставляю за собой.</w:t>
      </w:r>
    </w:p>
    <w:p w:rsidR="00713726" w:rsidRDefault="00713726" w:rsidP="00713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726" w:rsidRDefault="00F60358" w:rsidP="00F60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Л.Г.</w:t>
      </w:r>
      <w:r w:rsidR="0035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Шевякова</w:t>
      </w:r>
    </w:p>
    <w:p w:rsidR="00FB28F9" w:rsidRDefault="00FB28F9"/>
    <w:p w:rsidR="00F60358" w:rsidRDefault="00F60358"/>
    <w:p w:rsidR="00F60358" w:rsidRDefault="00F60358"/>
    <w:p w:rsidR="00F60358" w:rsidRDefault="00F60358">
      <w:pPr>
        <w:rPr>
          <w:rFonts w:ascii="Times New Roman" w:hAnsi="Times New Roman"/>
          <w:sz w:val="24"/>
          <w:szCs w:val="24"/>
        </w:rPr>
      </w:pPr>
      <w:r w:rsidRPr="00F60358">
        <w:rPr>
          <w:rFonts w:ascii="Times New Roman" w:hAnsi="Times New Roman"/>
          <w:sz w:val="24"/>
          <w:szCs w:val="24"/>
        </w:rPr>
        <w:t>Ознакомлены: 0</w:t>
      </w:r>
      <w:r w:rsidR="00357890">
        <w:rPr>
          <w:rFonts w:ascii="Times New Roman" w:hAnsi="Times New Roman"/>
          <w:sz w:val="24"/>
          <w:szCs w:val="24"/>
        </w:rPr>
        <w:t>8</w:t>
      </w:r>
      <w:r w:rsidRPr="00F60358">
        <w:rPr>
          <w:rFonts w:ascii="Times New Roman" w:hAnsi="Times New Roman"/>
          <w:sz w:val="24"/>
          <w:szCs w:val="24"/>
        </w:rPr>
        <w:t>.05.2020</w:t>
      </w:r>
    </w:p>
    <w:tbl>
      <w:tblPr>
        <w:tblW w:w="10916" w:type="dxa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127"/>
        <w:gridCol w:w="657"/>
        <w:gridCol w:w="735"/>
        <w:gridCol w:w="2126"/>
        <w:gridCol w:w="817"/>
        <w:gridCol w:w="709"/>
        <w:gridCol w:w="1984"/>
        <w:gridCol w:w="851"/>
      </w:tblGrid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1а,4а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Асташевская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Степанченко Н.А.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1в,3а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Пшеничная Н.Ю.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2а,4г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Кривченко О.В.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Завалова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О.Л.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Горбенко Н.В.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Завалова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Карауш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Шипиль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И.Г.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Кумченко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Д.Ю.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Прасько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Мрыхина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Садовниченко 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Кристостурова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Топыркина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Сивцова С.Р.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Марковская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Акопова О.Ю.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Шубко</w:t>
            </w:r>
            <w:proofErr w:type="spellEnd"/>
            <w:r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7г,10а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Селимханова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Дочиева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Соломина С.М.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Забилина</w:t>
            </w:r>
            <w:proofErr w:type="spellEnd"/>
            <w:r>
              <w:rPr>
                <w:rFonts w:ascii="Times New Roman" w:hAnsi="Times New Roman"/>
              </w:rPr>
              <w:t xml:space="preserve"> В.Б.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 М.А.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И.И.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Синицын А.А.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Скоробогатова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Цымбал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Худоярова</w:t>
            </w:r>
            <w:proofErr w:type="spellEnd"/>
            <w:r>
              <w:rPr>
                <w:rFonts w:ascii="Times New Roman" w:hAnsi="Times New Roman"/>
              </w:rPr>
              <w:t xml:space="preserve">  О.П.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58" w:rsidRPr="00F1107A" w:rsidTr="00E21FFB"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58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58" w:rsidRPr="00F1107A" w:rsidRDefault="00F60358" w:rsidP="00E21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0358" w:rsidRPr="00F60358" w:rsidRDefault="00F60358">
      <w:pPr>
        <w:rPr>
          <w:rFonts w:ascii="Times New Roman" w:hAnsi="Times New Roman"/>
          <w:sz w:val="24"/>
          <w:szCs w:val="24"/>
        </w:rPr>
      </w:pPr>
    </w:p>
    <w:sectPr w:rsidR="00F60358" w:rsidRPr="00F6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57B9"/>
    <w:multiLevelType w:val="multilevel"/>
    <w:tmpl w:val="7BF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A"/>
    <w:rsid w:val="000E1657"/>
    <w:rsid w:val="002B0EBC"/>
    <w:rsid w:val="00357890"/>
    <w:rsid w:val="00713726"/>
    <w:rsid w:val="00C747BA"/>
    <w:rsid w:val="00E2004B"/>
    <w:rsid w:val="00F60358"/>
    <w:rsid w:val="00FA6DF1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747B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747B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74;&#1091;&#1095;%20&#1052;&#1072;&#1088;&#1080;&#1085;&#1072;\Desktop\&#1096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Марина</dc:creator>
  <cp:lastModifiedBy>Завуч Марина</cp:lastModifiedBy>
  <cp:revision>3</cp:revision>
  <cp:lastPrinted>2020-05-12T11:56:00Z</cp:lastPrinted>
  <dcterms:created xsi:type="dcterms:W3CDTF">2020-05-12T11:57:00Z</dcterms:created>
  <dcterms:modified xsi:type="dcterms:W3CDTF">2020-05-12T12:06:00Z</dcterms:modified>
</cp:coreProperties>
</file>